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BF" w:rsidRDefault="00C616BF" w:rsidP="0041733E">
      <w:pPr>
        <w:pStyle w:val="Title"/>
        <w:rPr>
          <w:szCs w:val="24"/>
        </w:rPr>
      </w:pPr>
    </w:p>
    <w:p w:rsidR="00C616BF" w:rsidRDefault="00C616BF" w:rsidP="0041733E">
      <w:pPr>
        <w:pStyle w:val="Title"/>
        <w:rPr>
          <w:szCs w:val="24"/>
        </w:rPr>
      </w:pPr>
    </w:p>
    <w:p w:rsidR="00C616BF" w:rsidRDefault="00C616BF" w:rsidP="0041733E">
      <w:pPr>
        <w:pStyle w:val="Title"/>
        <w:rPr>
          <w:szCs w:val="24"/>
        </w:rPr>
      </w:pPr>
    </w:p>
    <w:p w:rsidR="00C616BF" w:rsidRDefault="00C616BF" w:rsidP="0041733E">
      <w:pPr>
        <w:pStyle w:val="Title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B5050" w:rsidRDefault="0041733E" w:rsidP="0041733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>it is proposed to</w:t>
      </w:r>
      <w:r w:rsidR="008B5050" w:rsidRPr="008B5050">
        <w:rPr>
          <w:sz w:val="24"/>
          <w:szCs w:val="24"/>
        </w:rPr>
        <w:t xml:space="preserve"> </w:t>
      </w:r>
      <w:r w:rsidR="007C29C4">
        <w:rPr>
          <w:sz w:val="24"/>
          <w:szCs w:val="24"/>
        </w:rPr>
        <w:t>install a new awning with</w:t>
      </w:r>
      <w:r w:rsidR="008B21DC" w:rsidRPr="008B21DC">
        <w:rPr>
          <w:sz w:val="24"/>
          <w:szCs w:val="24"/>
        </w:rPr>
        <w:t xml:space="preserve"> sign</w:t>
      </w:r>
      <w:r w:rsidR="00CF7E18">
        <w:rPr>
          <w:sz w:val="24"/>
          <w:szCs w:val="24"/>
        </w:rPr>
        <w:t>age</w:t>
      </w:r>
      <w:r w:rsidR="008B21DC" w:rsidRPr="008B21DC">
        <w:rPr>
          <w:sz w:val="24"/>
          <w:szCs w:val="24"/>
        </w:rPr>
        <w:t xml:space="preserve"> </w:t>
      </w:r>
      <w:r w:rsidR="008B5050" w:rsidRPr="008B5050">
        <w:rPr>
          <w:sz w:val="24"/>
          <w:szCs w:val="24"/>
        </w:rPr>
        <w:t xml:space="preserve">at </w:t>
      </w:r>
      <w:r w:rsidR="00743E6D" w:rsidRPr="00BC3A6C">
        <w:rPr>
          <w:szCs w:val="22"/>
        </w:rPr>
        <w:t>129 W. Fourth</w:t>
      </w:r>
      <w:r w:rsidR="00743E6D">
        <w:rPr>
          <w:szCs w:val="22"/>
        </w:rPr>
        <w:t xml:space="preserve"> </w:t>
      </w:r>
      <w:r w:rsidR="00743E6D" w:rsidRPr="00BC3A6C">
        <w:rPr>
          <w:szCs w:val="22"/>
        </w:rPr>
        <w:t>Street</w:t>
      </w:r>
      <w:r w:rsidR="008B5050">
        <w:rPr>
          <w:sz w:val="24"/>
          <w:szCs w:val="24"/>
        </w:rPr>
        <w:t>.</w:t>
      </w:r>
    </w:p>
    <w:p w:rsidR="0041733E" w:rsidRPr="00811F86" w:rsidRDefault="0041733E" w:rsidP="0041733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150370" w:rsidRPr="00811F86" w:rsidRDefault="00150370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50370" w:rsidRPr="00811F86" w:rsidRDefault="00150370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8F3028" w:rsidRDefault="008F3028" w:rsidP="00902B30">
      <w:pPr>
        <w:rPr>
          <w:szCs w:val="24"/>
          <w:u w:val="single"/>
        </w:rPr>
      </w:pPr>
    </w:p>
    <w:p w:rsidR="00150370" w:rsidRDefault="00150370" w:rsidP="00902B30">
      <w:pPr>
        <w:rPr>
          <w:szCs w:val="24"/>
          <w:u w:val="single"/>
        </w:rPr>
      </w:pPr>
    </w:p>
    <w:p w:rsidR="00150370" w:rsidRDefault="00150370" w:rsidP="00902B30">
      <w:pPr>
        <w:rPr>
          <w:szCs w:val="24"/>
          <w:u w:val="single"/>
        </w:rPr>
      </w:pPr>
    </w:p>
    <w:p w:rsidR="00150370" w:rsidRDefault="00150370" w:rsidP="00902B30">
      <w:pPr>
        <w:rPr>
          <w:szCs w:val="24"/>
          <w:u w:val="single"/>
        </w:rPr>
      </w:pPr>
    </w:p>
    <w:p w:rsidR="00150370" w:rsidRDefault="00150370" w:rsidP="00902B30">
      <w:pPr>
        <w:rPr>
          <w:szCs w:val="24"/>
          <w:u w:val="single"/>
        </w:rPr>
      </w:pPr>
    </w:p>
    <w:p w:rsidR="00150370" w:rsidRDefault="00150370" w:rsidP="00902B30">
      <w:pPr>
        <w:rPr>
          <w:szCs w:val="24"/>
          <w:u w:val="single"/>
        </w:rPr>
      </w:pPr>
    </w:p>
    <w:p w:rsidR="00150370" w:rsidRDefault="00150370" w:rsidP="00902B30">
      <w:pPr>
        <w:rPr>
          <w:szCs w:val="24"/>
          <w:u w:val="single"/>
        </w:rPr>
      </w:pPr>
    </w:p>
    <w:p w:rsidR="00150370" w:rsidRDefault="00150370" w:rsidP="00902B30">
      <w:pPr>
        <w:rPr>
          <w:szCs w:val="24"/>
          <w:u w:val="single"/>
        </w:rPr>
      </w:pPr>
    </w:p>
    <w:p w:rsidR="00150370" w:rsidRDefault="00150370" w:rsidP="00150370">
      <w:pPr>
        <w:pStyle w:val="Title"/>
        <w:rPr>
          <w:szCs w:val="24"/>
        </w:rPr>
      </w:pPr>
    </w:p>
    <w:p w:rsidR="00150370" w:rsidRPr="00811F86" w:rsidRDefault="00150370" w:rsidP="00150370">
      <w:pPr>
        <w:pStyle w:val="Title"/>
        <w:rPr>
          <w:szCs w:val="24"/>
        </w:rPr>
      </w:pPr>
      <w:bookmarkStart w:id="0" w:name="_GoBack"/>
      <w:bookmarkEnd w:id="0"/>
      <w:r w:rsidRPr="00811F86">
        <w:rPr>
          <w:szCs w:val="24"/>
        </w:rPr>
        <w:t>HISTORIC CONSERVATION COMMISSION</w:t>
      </w:r>
    </w:p>
    <w:p w:rsidR="00150370" w:rsidRPr="00811F86" w:rsidRDefault="00150370" w:rsidP="00150370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150370" w:rsidRPr="00811F86" w:rsidRDefault="00150370" w:rsidP="00150370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605</w:t>
      </w:r>
      <w:r w:rsidRPr="00811F86">
        <w:rPr>
          <w:sz w:val="24"/>
          <w:szCs w:val="24"/>
        </w:rPr>
        <w:t>– It is proposed</w:t>
      </w:r>
      <w:r>
        <w:rPr>
          <w:sz w:val="24"/>
          <w:szCs w:val="24"/>
        </w:rPr>
        <w:t xml:space="preserve"> to</w:t>
      </w:r>
      <w:r w:rsidRPr="00811F86">
        <w:rPr>
          <w:sz w:val="24"/>
          <w:szCs w:val="24"/>
        </w:rPr>
        <w:t xml:space="preserve"> </w:t>
      </w:r>
      <w:r>
        <w:rPr>
          <w:sz w:val="24"/>
          <w:szCs w:val="24"/>
        </w:rPr>
        <w:t>install a new awning with</w:t>
      </w:r>
      <w:r w:rsidRPr="008B21DC">
        <w:rPr>
          <w:sz w:val="24"/>
          <w:szCs w:val="24"/>
        </w:rPr>
        <w:t xml:space="preserve"> sign</w:t>
      </w:r>
      <w:r>
        <w:rPr>
          <w:sz w:val="24"/>
          <w:szCs w:val="24"/>
        </w:rPr>
        <w:t>age</w:t>
      </w:r>
      <w:r w:rsidRPr="008B21DC">
        <w:rPr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at </w:t>
      </w:r>
      <w:r w:rsidRPr="00BC3A6C">
        <w:rPr>
          <w:szCs w:val="22"/>
        </w:rPr>
        <w:t>129 W. Fourth</w:t>
      </w:r>
      <w:r>
        <w:rPr>
          <w:szCs w:val="22"/>
        </w:rPr>
        <w:t xml:space="preserve"> </w:t>
      </w:r>
      <w:r w:rsidRPr="00BC3A6C">
        <w:rPr>
          <w:szCs w:val="22"/>
        </w:rPr>
        <w:t>Street</w:t>
      </w:r>
    </w:p>
    <w:p w:rsidR="00150370" w:rsidRPr="00743E6D" w:rsidRDefault="00150370" w:rsidP="00150370">
      <w:pPr>
        <w:pStyle w:val="BodyText"/>
        <w:rPr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 w:rsidRPr="00743E6D">
        <w:rPr>
          <w:szCs w:val="24"/>
        </w:rPr>
        <w:t>Joe Hanna</w:t>
      </w:r>
      <w:r>
        <w:rPr>
          <w:sz w:val="24"/>
          <w:szCs w:val="24"/>
        </w:rPr>
        <w:t>/</w:t>
      </w:r>
      <w:r w:rsidRPr="00743E6D">
        <w:t xml:space="preserve"> </w:t>
      </w:r>
      <w:r w:rsidRPr="00BC3A6C">
        <w:t>Mustafa Okumus</w:t>
      </w:r>
    </w:p>
    <w:p w:rsidR="00150370" w:rsidRPr="00811F86" w:rsidRDefault="00150370" w:rsidP="00150370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e1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1M9n0DaHsFLujO+QnuSrflH0u0VSlS2RDQ/Rb2cNyYnPiN6l+IvVUGU/fFYMYggU&#10;CMM61ab3kDAGdAo7Od92wk8OUfiYLZbZ8j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LOH3tR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150370" w:rsidRPr="00811F86" w:rsidRDefault="00150370" w:rsidP="00150370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Roeder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s</w:t>
      </w:r>
      <w:r w:rsidRPr="00811F86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Starbuck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150370" w:rsidRDefault="00150370" w:rsidP="00150370">
      <w:pPr>
        <w:pStyle w:val="ListParagraph"/>
        <w:numPr>
          <w:ilvl w:val="0"/>
          <w:numId w:val="35"/>
        </w:numPr>
      </w:pPr>
      <w:r w:rsidRPr="00811F86">
        <w:t xml:space="preserve">The proposal to </w:t>
      </w:r>
      <w:r w:rsidRPr="008B21DC">
        <w:t xml:space="preserve">install a new awning with a sign </w:t>
      </w:r>
      <w:r w:rsidRPr="008B5050">
        <w:t xml:space="preserve">at </w:t>
      </w:r>
      <w:r w:rsidRPr="00BC3A6C">
        <w:rPr>
          <w:szCs w:val="22"/>
        </w:rPr>
        <w:t>129 W. Fourth</w:t>
      </w:r>
      <w:r>
        <w:rPr>
          <w:szCs w:val="22"/>
        </w:rPr>
        <w:t xml:space="preserve"> </w:t>
      </w:r>
      <w:r w:rsidRPr="00BC3A6C">
        <w:rPr>
          <w:szCs w:val="22"/>
        </w:rPr>
        <w:t>Street</w:t>
      </w:r>
      <w:r w:rsidRPr="00811F86">
        <w:t xml:space="preserve"> was represented by </w:t>
      </w:r>
      <w:r w:rsidRPr="00BC3A6C">
        <w:t>Mustafa Okumus</w:t>
      </w:r>
      <w:r w:rsidRPr="00811F86">
        <w:t>.</w:t>
      </w:r>
    </w:p>
    <w:p w:rsidR="00150370" w:rsidRPr="002E4206" w:rsidRDefault="00150370" w:rsidP="00150370">
      <w:pPr>
        <w:suppressAutoHyphens/>
        <w:ind w:left="720" w:right="720"/>
        <w:rPr>
          <w:rFonts w:ascii="Arial" w:hAnsi="Arial" w:cs="Arial"/>
          <w:sz w:val="22"/>
          <w:szCs w:val="22"/>
        </w:rPr>
      </w:pPr>
    </w:p>
    <w:p w:rsidR="00150370" w:rsidRPr="007C29C4" w:rsidRDefault="00150370" w:rsidP="00150370">
      <w:pPr>
        <w:numPr>
          <w:ilvl w:val="0"/>
          <w:numId w:val="35"/>
        </w:numPr>
        <w:suppressAutoHyphens/>
        <w:ind w:right="720"/>
        <w:rPr>
          <w:rFonts w:ascii="Arial" w:hAnsi="Arial" w:cs="Arial"/>
          <w:sz w:val="22"/>
          <w:szCs w:val="22"/>
        </w:rPr>
      </w:pPr>
      <w:r>
        <w:rPr>
          <w:szCs w:val="22"/>
        </w:rPr>
        <w:t>The new awning will be approximately 25’ w x 40” h x 30” d with 1”x1”x1/8” thick walled steel tubing supports.  The awning will not extend over the side pilasters and the awning will not be over the apartment entrance.</w:t>
      </w:r>
    </w:p>
    <w:p w:rsidR="00150370" w:rsidRPr="007C29C4" w:rsidRDefault="00150370" w:rsidP="00150370">
      <w:pPr>
        <w:numPr>
          <w:ilvl w:val="0"/>
          <w:numId w:val="35"/>
        </w:numPr>
        <w:suppressAutoHyphens/>
        <w:spacing w:before="240"/>
        <w:ind w:right="720"/>
        <w:rPr>
          <w:rFonts w:ascii="Arial" w:hAnsi="Arial" w:cs="Arial"/>
          <w:sz w:val="22"/>
          <w:szCs w:val="22"/>
        </w:rPr>
      </w:pPr>
      <w:r w:rsidRPr="007C29C4">
        <w:rPr>
          <w:szCs w:val="22"/>
        </w:rPr>
        <w:t>The 18 oz. canvas fabric</w:t>
      </w:r>
      <w:r>
        <w:rPr>
          <w:szCs w:val="22"/>
        </w:rPr>
        <w:t xml:space="preserve"> </w:t>
      </w:r>
      <w:r w:rsidRPr="007C29C4">
        <w:rPr>
          <w:szCs w:val="22"/>
        </w:rPr>
        <w:t xml:space="preserve">will be dark forest green, and the awning will have open ends.  The awning will be 10’ above the sidewalk to meet code.  </w:t>
      </w:r>
    </w:p>
    <w:p w:rsidR="00150370" w:rsidRPr="00975FFF" w:rsidRDefault="00150370" w:rsidP="00150370">
      <w:pPr>
        <w:numPr>
          <w:ilvl w:val="0"/>
          <w:numId w:val="35"/>
        </w:numPr>
        <w:suppressAutoHyphens/>
        <w:spacing w:before="240"/>
        <w:ind w:right="720"/>
        <w:rPr>
          <w:rFonts w:ascii="Arial" w:hAnsi="Arial" w:cs="Arial"/>
          <w:sz w:val="22"/>
          <w:szCs w:val="22"/>
        </w:rPr>
      </w:pPr>
      <w:r>
        <w:rPr>
          <w:szCs w:val="22"/>
        </w:rPr>
        <w:t xml:space="preserve">The awning sign will read “NY City Village Pizza” in off-white 6” serif style lettering on the 8” valance.  </w:t>
      </w:r>
    </w:p>
    <w:p w:rsidR="00150370" w:rsidRPr="00BC3A6C" w:rsidRDefault="00150370" w:rsidP="00150370">
      <w:pPr>
        <w:numPr>
          <w:ilvl w:val="0"/>
          <w:numId w:val="35"/>
        </w:numPr>
        <w:suppressAutoHyphens/>
        <w:spacing w:before="240"/>
        <w:ind w:right="720"/>
        <w:rPr>
          <w:rStyle w:val="Strong"/>
          <w:b w:val="0"/>
        </w:rPr>
      </w:pPr>
      <w:r>
        <w:rPr>
          <w:szCs w:val="22"/>
        </w:rPr>
        <w:t>The attachment of the awning support pipes will only go into mullions between leaded glass and at either end. It must go over moldings and not cut into moldings.</w:t>
      </w:r>
    </w:p>
    <w:p w:rsidR="00150370" w:rsidRPr="00811F86" w:rsidRDefault="00150370" w:rsidP="00150370">
      <w:pPr>
        <w:pStyle w:val="BodyText"/>
        <w:ind w:left="360"/>
        <w:rPr>
          <w:sz w:val="24"/>
          <w:szCs w:val="24"/>
        </w:rPr>
      </w:pPr>
    </w:p>
    <w:p w:rsidR="00150370" w:rsidRPr="00811F86" w:rsidRDefault="00150370" w:rsidP="00150370">
      <w:pPr>
        <w:pStyle w:val="BodyText"/>
        <w:numPr>
          <w:ilvl w:val="0"/>
          <w:numId w:val="35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150370" w:rsidRPr="00811F86" w:rsidRDefault="00150370" w:rsidP="00150370">
      <w:pPr>
        <w:pStyle w:val="ListParagraph"/>
      </w:pPr>
    </w:p>
    <w:p w:rsidR="00150370" w:rsidRPr="00811F86" w:rsidRDefault="00150370" w:rsidP="00150370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150370" w:rsidRPr="00811F86" w:rsidRDefault="00150370" w:rsidP="00150370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14C8B6A" wp14:editId="508D544C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rc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bpg5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nPmtw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150370" w:rsidRPr="00811F86" w:rsidRDefault="00150370" w:rsidP="00150370">
      <w:pPr>
        <w:ind w:left="4320" w:firstLine="720"/>
        <w:rPr>
          <w:szCs w:val="24"/>
        </w:rPr>
      </w:pPr>
    </w:p>
    <w:p w:rsidR="00150370" w:rsidRPr="00811F86" w:rsidRDefault="00150370" w:rsidP="00150370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150370" w:rsidRPr="00811F86" w:rsidRDefault="00150370" w:rsidP="00150370">
      <w:pPr>
        <w:rPr>
          <w:szCs w:val="24"/>
        </w:rPr>
      </w:pPr>
    </w:p>
    <w:p w:rsidR="00150370" w:rsidRPr="00811F86" w:rsidRDefault="00150370" w:rsidP="00150370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3"/>
          <w:placeholder>
            <w:docPart w:val="A93E5B15CF424D33BC8C3A6EA2730F95"/>
          </w:placeholder>
          <w:date w:fullDate="2017-01-23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January 23, 2017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150370" w:rsidRPr="00811F86" w:rsidRDefault="00150370" w:rsidP="00150370">
      <w:pPr>
        <w:tabs>
          <w:tab w:val="left" w:pos="5040"/>
        </w:tabs>
        <w:ind w:left="720"/>
        <w:rPr>
          <w:szCs w:val="24"/>
        </w:rPr>
      </w:pPr>
    </w:p>
    <w:p w:rsidR="00150370" w:rsidRPr="00811F86" w:rsidRDefault="00150370" w:rsidP="00902B30">
      <w:pPr>
        <w:rPr>
          <w:szCs w:val="24"/>
          <w:u w:val="single"/>
        </w:rPr>
      </w:pPr>
    </w:p>
    <w:sectPr w:rsidR="00150370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DC8260E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28"/>
  </w:num>
  <w:num w:numId="5">
    <w:abstractNumId w:val="20"/>
  </w:num>
  <w:num w:numId="6">
    <w:abstractNumId w:val="27"/>
  </w:num>
  <w:num w:numId="7">
    <w:abstractNumId w:val="30"/>
  </w:num>
  <w:num w:numId="8">
    <w:abstractNumId w:val="2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2"/>
  </w:num>
  <w:num w:numId="18">
    <w:abstractNumId w:val="7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9"/>
  </w:num>
  <w:num w:numId="27">
    <w:abstractNumId w:val="0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6"/>
  </w:num>
  <w:num w:numId="33">
    <w:abstractNumId w:val="1"/>
  </w:num>
  <w:num w:numId="34">
    <w:abstractNumId w:val="16"/>
  </w:num>
  <w:num w:numId="35">
    <w:abstractNumId w:val="18"/>
  </w:num>
  <w:num w:numId="36">
    <w:abstractNumId w:val="29"/>
  </w:num>
  <w:num w:numId="37">
    <w:abstractNumId w:val="15"/>
  </w:num>
  <w:num w:numId="38">
    <w:abstractNumId w:val="12"/>
  </w:num>
  <w:num w:numId="39">
    <w:abstractNumId w:val="8"/>
  </w:num>
  <w:num w:numId="40">
    <w:abstractNumId w:val="31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0370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5D2A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2A7D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6CF1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4530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5A1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29C4"/>
    <w:rsid w:val="007C4451"/>
    <w:rsid w:val="007D046D"/>
    <w:rsid w:val="007D0562"/>
    <w:rsid w:val="007D1A9E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22A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0D61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3" type="connector" idref="#_x0000_s1066"/>
        <o:r id="V:Rule4" type="connector" idref="#_x0000_s1065"/>
        <o:r id="V:Rule5" type="connector" idref="#_x0000_s1068"/>
        <o:r id="V:Rule6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\AppData\Local\Microsoft\Windows\Temporary%20Internet%20Files\Content.Outlook\FJ65WTBG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E5B15CF424D33BC8C3A6EA273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4B65-F3BD-49D1-A3D3-8EC942CF21E8}"/>
      </w:docPartPr>
      <w:docPartBody>
        <w:p w:rsidR="00000000" w:rsidRDefault="00374F1A" w:rsidP="00374F1A">
          <w:pPr>
            <w:pStyle w:val="A93E5B15CF424D33BC8C3A6EA2730F95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516A"/>
    <w:rsid w:val="00374F1A"/>
    <w:rsid w:val="0058516A"/>
    <w:rsid w:val="00C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F1A"/>
    <w:rPr>
      <w:color w:val="808080"/>
    </w:rPr>
  </w:style>
  <w:style w:type="paragraph" w:customStyle="1" w:styleId="9975C7A2EAA4413487F6C4F33C3FEE04">
    <w:name w:val="9975C7A2EAA4413487F6C4F33C3FEE04"/>
    <w:rsid w:val="00C6445B"/>
  </w:style>
  <w:style w:type="paragraph" w:customStyle="1" w:styleId="EB3D7B2B133F42D484B92D3798A56933">
    <w:name w:val="EB3D7B2B133F42D484B92D3798A56933"/>
    <w:rsid w:val="00C6445B"/>
  </w:style>
  <w:style w:type="paragraph" w:customStyle="1" w:styleId="A93E5B15CF424D33BC8C3A6EA2730F95">
    <w:name w:val="A93E5B15CF424D33BC8C3A6EA2730F95"/>
    <w:rsid w:val="00374F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FE11-B39A-477F-9481-1A48E223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2013-05-30T12:53:00Z</cp:lastPrinted>
  <dcterms:created xsi:type="dcterms:W3CDTF">2017-01-26T14:36:00Z</dcterms:created>
  <dcterms:modified xsi:type="dcterms:W3CDTF">2017-01-26T14:36:00Z</dcterms:modified>
</cp:coreProperties>
</file>